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04" w:rsidRPr="00F06424" w:rsidRDefault="00421504" w:rsidP="00F06424">
      <w:pPr>
        <w:widowControl w:val="0"/>
        <w:tabs>
          <w:tab w:val="left" w:pos="9639"/>
        </w:tabs>
        <w:autoSpaceDE w:val="0"/>
        <w:autoSpaceDN w:val="0"/>
        <w:adjustRightInd w:val="0"/>
        <w:ind w:firstLine="0"/>
      </w:pPr>
      <w:r>
        <w:tab/>
      </w:r>
    </w:p>
    <w:p w:rsidR="00421504" w:rsidRPr="00F06424" w:rsidRDefault="00421504" w:rsidP="004E357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06424">
        <w:rPr>
          <w:rFonts w:ascii="Times New Roman" w:hAnsi="Times New Roman" w:cs="Times New Roman"/>
          <w:b/>
          <w:bCs/>
          <w:sz w:val="22"/>
        </w:rPr>
        <w:t>СПИСОЧНЫЙ СОСТАВ</w:t>
      </w:r>
    </w:p>
    <w:p w:rsidR="00421504" w:rsidRPr="00F06424" w:rsidRDefault="00421504" w:rsidP="004E357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06424">
        <w:rPr>
          <w:rFonts w:ascii="Times New Roman" w:hAnsi="Times New Roman" w:cs="Times New Roman"/>
          <w:bCs/>
          <w:sz w:val="22"/>
        </w:rPr>
        <w:t>национальных и сборных команд Республики Беларусь по водному поло на 201</w:t>
      </w:r>
      <w:r>
        <w:rPr>
          <w:rFonts w:ascii="Times New Roman" w:hAnsi="Times New Roman" w:cs="Times New Roman"/>
          <w:bCs/>
          <w:sz w:val="22"/>
        </w:rPr>
        <w:t>7</w:t>
      </w:r>
      <w:r w:rsidRPr="00F06424">
        <w:rPr>
          <w:rFonts w:ascii="Times New Roman" w:hAnsi="Times New Roman" w:cs="Times New Roman"/>
          <w:bCs/>
          <w:sz w:val="22"/>
        </w:rPr>
        <w:t xml:space="preserve"> год</w:t>
      </w:r>
    </w:p>
    <w:p w:rsidR="00421504" w:rsidRDefault="00421504" w:rsidP="004E357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06424">
        <w:rPr>
          <w:rFonts w:ascii="Times New Roman" w:hAnsi="Times New Roman" w:cs="Times New Roman"/>
          <w:sz w:val="22"/>
        </w:rPr>
        <w:t>(Брестская область)</w:t>
      </w:r>
    </w:p>
    <w:tbl>
      <w:tblPr>
        <w:tblW w:w="16161" w:type="dxa"/>
        <w:tblInd w:w="-7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"/>
        <w:gridCol w:w="1986"/>
        <w:gridCol w:w="992"/>
        <w:gridCol w:w="1417"/>
        <w:gridCol w:w="2694"/>
        <w:gridCol w:w="1559"/>
        <w:gridCol w:w="709"/>
        <w:gridCol w:w="1842"/>
        <w:gridCol w:w="1985"/>
        <w:gridCol w:w="2694"/>
      </w:tblGrid>
      <w:tr w:rsidR="00421504" w:rsidRPr="00B163DD" w:rsidTr="00F06424">
        <w:trPr>
          <w:trHeight w:val="1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504" w:rsidRDefault="00421504" w:rsidP="00A22E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421504" w:rsidRPr="004E3576" w:rsidRDefault="00421504" w:rsidP="00A22E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04" w:rsidRPr="004E3576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Фамилия, собственное имя, отчество (если таковое имеется) спортсмена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04" w:rsidRPr="004E3576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Дата рождения спортсмена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04" w:rsidRPr="004E3576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Административно-террито</w:t>
            </w:r>
            <w:r w:rsidRPr="004E3576">
              <w:rPr>
                <w:sz w:val="16"/>
                <w:szCs w:val="16"/>
              </w:rPr>
              <w:t>риальная единица, за которую выступает спортсмен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04" w:rsidRPr="004E3576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Министерство спорта и туризма Республики Беларусь, государственная организация, республиканское государственно- общественное объединение, клуб по виду (видам) спорта, в штате которого состоит спортсмен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04" w:rsidRPr="004E3576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</w:t>
            </w:r>
            <w:r w:rsidRPr="004E3576">
              <w:rPr>
                <w:sz w:val="16"/>
                <w:szCs w:val="16"/>
              </w:rPr>
              <w:t>зированное учебно-спортивное учреждение, средняя школа </w:t>
            </w:r>
            <w:r>
              <w:rPr>
                <w:sz w:val="16"/>
                <w:szCs w:val="16"/>
              </w:rPr>
              <w:t xml:space="preserve">- училище олимпийского резерва, </w:t>
            </w:r>
            <w:r w:rsidRPr="004E3576">
              <w:rPr>
                <w:sz w:val="16"/>
                <w:szCs w:val="16"/>
              </w:rPr>
              <w:t>в которое зачислен спортсмен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04" w:rsidRPr="004E3576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04" w:rsidRPr="004E3576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Фамилия, собственное имя, отчество (если таковое имеется) личного тренера (личных тренеров)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04" w:rsidRPr="004E3576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Фамилия, собственное имя, отчество (если таковое имеетс</w:t>
            </w:r>
            <w:r>
              <w:rPr>
                <w:sz w:val="16"/>
                <w:szCs w:val="16"/>
              </w:rPr>
              <w:t>я) тренера (тренеров), обеспечи</w:t>
            </w:r>
            <w:r w:rsidRPr="004E3576">
              <w:rPr>
                <w:sz w:val="16"/>
                <w:szCs w:val="16"/>
              </w:rPr>
              <w:t>вавших подготовку спортсмена на ранних этапах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04" w:rsidRPr="004E3576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Специализи</w:t>
            </w:r>
            <w:r w:rsidRPr="004E3576">
              <w:rPr>
                <w:sz w:val="16"/>
                <w:szCs w:val="16"/>
              </w:rPr>
              <w:t>рованное учебно-спортивное учреждение, средняя школа - училище олимпийского резерва, в котором спортсмен проходил подготовку на ранних этапах</w:t>
            </w:r>
          </w:p>
        </w:tc>
      </w:tr>
      <w:tr w:rsidR="00421504" w:rsidRPr="00B20E5D" w:rsidTr="00C66FD2">
        <w:trPr>
          <w:trHeight w:val="2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9B6E91" w:rsidRDefault="00421504" w:rsidP="00B20E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4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НАЦИОНАЛЬНАЯ КОМАНДА (</w:t>
            </w:r>
            <w:r>
              <w:rPr>
                <w:b/>
                <w:sz w:val="14"/>
                <w:szCs w:val="16"/>
              </w:rPr>
              <w:t xml:space="preserve">ПОСТОЯННЫЙ </w:t>
            </w:r>
            <w:r w:rsidRPr="009B6E91">
              <w:rPr>
                <w:b/>
                <w:sz w:val="14"/>
                <w:szCs w:val="16"/>
              </w:rPr>
              <w:t>СОСТАВ)</w:t>
            </w:r>
          </w:p>
        </w:tc>
      </w:tr>
      <w:tr w:rsidR="00421504" w:rsidRPr="00B163DD" w:rsidTr="00F06424">
        <w:trPr>
          <w:trHeight w:val="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716C73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Чуприна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0534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4012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4012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РЦОП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40123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Яхин Т.И., Иванов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A22EC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ГСДЮШОР</w:t>
            </w:r>
          </w:p>
        </w:tc>
      </w:tr>
      <w:tr w:rsidR="00421504" w:rsidRPr="00B163DD" w:rsidTr="00F06424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716C73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Федорук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4012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4012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РЦОП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Яхин Т.И., Иванов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A22EC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ГСДЮШОР</w:t>
            </w:r>
          </w:p>
        </w:tc>
      </w:tr>
      <w:tr w:rsidR="00421504" w:rsidRPr="00B163DD" w:rsidTr="00F06424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Дихтяренко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Брест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4012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4012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РЦОП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Яхин Т.И., Иванов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A22EC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3714C3">
        <w:trPr>
          <w:trHeight w:val="25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2538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НАЦИОНАЛЬНАЯ КОМАНДА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9B6E91">
              <w:rPr>
                <w:b/>
                <w:sz w:val="14"/>
                <w:szCs w:val="16"/>
              </w:rPr>
              <w:t>(ПЕРЕМЕННЫЙ СОСТАВ)</w:t>
            </w:r>
          </w:p>
        </w:tc>
      </w:tr>
      <w:tr w:rsidR="00421504" w:rsidRPr="00B163DD" w:rsidTr="00F06424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Гапанович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РЦОП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С.А., Кирпич А.Г., Босак Р.А.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F06424">
        <w:trPr>
          <w:trHeight w:val="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Нестерович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РЦОП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С.А., Кирпич А.Г., Босак Р.А.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3714C3">
        <w:trPr>
          <w:trHeight w:val="25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9B6E91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СТАЖЕРЫ (ПОСТОЯННЫЙ СОСТАВ)</w:t>
            </w:r>
          </w:p>
        </w:tc>
      </w:tr>
      <w:tr w:rsidR="00421504" w:rsidRPr="00B163DD" w:rsidTr="00F06424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Байдук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РЦОП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Яхин Т.И., Иванов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2538B2">
        <w:trPr>
          <w:trHeight w:val="9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Виктор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РЦФВС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«Спартак» Волгоград,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НК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6B3D9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Яхин Т.И., Иванов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Брестская ГСДЮШОР</w:t>
            </w:r>
          </w:p>
        </w:tc>
      </w:tr>
      <w:tr w:rsidR="00421504" w:rsidRPr="00B163DD" w:rsidTr="00F06424">
        <w:trPr>
          <w:trHeight w:val="1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Годун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РЦОП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Яхин Т.И., Иванов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F06424">
        <w:trPr>
          <w:trHeight w:val="1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Бакушин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РГУОР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 А.Г.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F06424">
        <w:trPr>
          <w:trHeight w:val="1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Куковинец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РГУОР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 А.Г.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3714C3">
        <w:trPr>
          <w:trHeight w:val="25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9B6E91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СТАЖЕРЫ (ПЕРЕМЕННЫЙ СОСТАВ)</w:t>
            </w:r>
          </w:p>
        </w:tc>
      </w:tr>
      <w:tr w:rsidR="00421504" w:rsidRPr="00B163DD" w:rsidTr="00F06424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656016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Малашкевич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РГУОР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 А.Г.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F06424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Прокопчук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РГУОР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 А.Г.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B20E5D">
        <w:trPr>
          <w:trHeight w:val="128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Pr="009B6E91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РЕЗЕРВ</w:t>
            </w:r>
            <w:r>
              <w:rPr>
                <w:b/>
                <w:sz w:val="14"/>
                <w:szCs w:val="16"/>
              </w:rPr>
              <w:t xml:space="preserve">НЫЙ СОСТАВ </w:t>
            </w:r>
            <w:r w:rsidRPr="009B6E91">
              <w:rPr>
                <w:b/>
                <w:sz w:val="14"/>
                <w:szCs w:val="16"/>
              </w:rPr>
              <w:t xml:space="preserve"> (ПОСТОЯННЫЙ СОСТАВ)</w:t>
            </w:r>
          </w:p>
        </w:tc>
      </w:tr>
      <w:tr w:rsidR="00421504" w:rsidRPr="00B163DD" w:rsidTr="00F06424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Корольчук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РГУОР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 А.Г.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F06424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Яцкевич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РГУОР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Бригада РГУОР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 А.Г.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F06424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Гришко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КМС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Яхин Т.И., Иванов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Яхин Т.И., Иванов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  <w:tr w:rsidR="00421504" w:rsidRPr="00B163DD" w:rsidTr="00F06424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04" w:rsidRDefault="00421504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Птухин Эдуард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FF2B5B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 А.Г.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 А.Г.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04" w:rsidRPr="00716C73" w:rsidRDefault="00421504" w:rsidP="003714C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Брестский областной ЦОР по в/в</w:t>
            </w:r>
          </w:p>
        </w:tc>
      </w:tr>
    </w:tbl>
    <w:p w:rsidR="00421504" w:rsidRPr="004E3576" w:rsidRDefault="00421504" w:rsidP="003714C3">
      <w:pPr>
        <w:pStyle w:val="ConsPlusNonformat"/>
        <w:spacing w:before="120"/>
        <w:rPr>
          <w:rFonts w:ascii="Times New Roman" w:hAnsi="Times New Roman" w:cs="Times New Roman"/>
        </w:rPr>
      </w:pPr>
      <w:bookmarkStart w:id="0" w:name="_GoBack"/>
      <w:bookmarkEnd w:id="0"/>
    </w:p>
    <w:sectPr w:rsidR="00421504" w:rsidRPr="004E3576" w:rsidSect="009B6E9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576"/>
    <w:rsid w:val="00004444"/>
    <w:rsid w:val="00004A44"/>
    <w:rsid w:val="00006763"/>
    <w:rsid w:val="00031525"/>
    <w:rsid w:val="00042B53"/>
    <w:rsid w:val="00053404"/>
    <w:rsid w:val="00056BB3"/>
    <w:rsid w:val="00063B91"/>
    <w:rsid w:val="000C4FD7"/>
    <w:rsid w:val="000D116C"/>
    <w:rsid w:val="000F1E10"/>
    <w:rsid w:val="000F4F4D"/>
    <w:rsid w:val="00100ED5"/>
    <w:rsid w:val="00113DF2"/>
    <w:rsid w:val="00172B9C"/>
    <w:rsid w:val="00180480"/>
    <w:rsid w:val="00183E7B"/>
    <w:rsid w:val="001D1FFC"/>
    <w:rsid w:val="001D6221"/>
    <w:rsid w:val="001D6BE5"/>
    <w:rsid w:val="001F400D"/>
    <w:rsid w:val="0022273C"/>
    <w:rsid w:val="002538B2"/>
    <w:rsid w:val="0025701C"/>
    <w:rsid w:val="00263660"/>
    <w:rsid w:val="0029723E"/>
    <w:rsid w:val="002D1BA7"/>
    <w:rsid w:val="002D4D57"/>
    <w:rsid w:val="002F0F42"/>
    <w:rsid w:val="003363B5"/>
    <w:rsid w:val="0033649B"/>
    <w:rsid w:val="0035718D"/>
    <w:rsid w:val="003714C3"/>
    <w:rsid w:val="00371897"/>
    <w:rsid w:val="003904B8"/>
    <w:rsid w:val="003920A7"/>
    <w:rsid w:val="003A23EC"/>
    <w:rsid w:val="003A3492"/>
    <w:rsid w:val="003A3D93"/>
    <w:rsid w:val="003C1C84"/>
    <w:rsid w:val="003C5C13"/>
    <w:rsid w:val="003C6EE1"/>
    <w:rsid w:val="003D113E"/>
    <w:rsid w:val="003D5641"/>
    <w:rsid w:val="003D5ED5"/>
    <w:rsid w:val="003F758B"/>
    <w:rsid w:val="0040123A"/>
    <w:rsid w:val="004205EA"/>
    <w:rsid w:val="00421504"/>
    <w:rsid w:val="0043589E"/>
    <w:rsid w:val="0045463E"/>
    <w:rsid w:val="0046286B"/>
    <w:rsid w:val="00464CC9"/>
    <w:rsid w:val="004C47E3"/>
    <w:rsid w:val="004E3576"/>
    <w:rsid w:val="004E60F8"/>
    <w:rsid w:val="004E65D1"/>
    <w:rsid w:val="004F6FC0"/>
    <w:rsid w:val="00502EC7"/>
    <w:rsid w:val="00533988"/>
    <w:rsid w:val="00535042"/>
    <w:rsid w:val="005504CE"/>
    <w:rsid w:val="00560772"/>
    <w:rsid w:val="005610FD"/>
    <w:rsid w:val="00575CF5"/>
    <w:rsid w:val="00581208"/>
    <w:rsid w:val="005838BE"/>
    <w:rsid w:val="0058494A"/>
    <w:rsid w:val="00592E2A"/>
    <w:rsid w:val="0059653B"/>
    <w:rsid w:val="005B7BFA"/>
    <w:rsid w:val="005D489C"/>
    <w:rsid w:val="00617919"/>
    <w:rsid w:val="00637F00"/>
    <w:rsid w:val="00656016"/>
    <w:rsid w:val="00682C36"/>
    <w:rsid w:val="00683C32"/>
    <w:rsid w:val="006B3D93"/>
    <w:rsid w:val="006D3810"/>
    <w:rsid w:val="006D3D1B"/>
    <w:rsid w:val="006E0420"/>
    <w:rsid w:val="006E4FE4"/>
    <w:rsid w:val="00716C73"/>
    <w:rsid w:val="00724554"/>
    <w:rsid w:val="00736E0D"/>
    <w:rsid w:val="00760E92"/>
    <w:rsid w:val="00761014"/>
    <w:rsid w:val="00773CEA"/>
    <w:rsid w:val="007A27FC"/>
    <w:rsid w:val="007A2EAF"/>
    <w:rsid w:val="007A45C5"/>
    <w:rsid w:val="007B2517"/>
    <w:rsid w:val="007E2FB5"/>
    <w:rsid w:val="008030DE"/>
    <w:rsid w:val="008072BC"/>
    <w:rsid w:val="00814A64"/>
    <w:rsid w:val="008209ED"/>
    <w:rsid w:val="00842FD6"/>
    <w:rsid w:val="00850DDB"/>
    <w:rsid w:val="00852951"/>
    <w:rsid w:val="0085762D"/>
    <w:rsid w:val="00887755"/>
    <w:rsid w:val="008A7AD2"/>
    <w:rsid w:val="008A7EE8"/>
    <w:rsid w:val="008F1567"/>
    <w:rsid w:val="008F461A"/>
    <w:rsid w:val="00912ECF"/>
    <w:rsid w:val="00913C28"/>
    <w:rsid w:val="009246F6"/>
    <w:rsid w:val="00930864"/>
    <w:rsid w:val="00932F1D"/>
    <w:rsid w:val="00973A9B"/>
    <w:rsid w:val="009A04E0"/>
    <w:rsid w:val="009A44D0"/>
    <w:rsid w:val="009B6E91"/>
    <w:rsid w:val="00A22ECA"/>
    <w:rsid w:val="00A54AD2"/>
    <w:rsid w:val="00AA2E08"/>
    <w:rsid w:val="00AD5014"/>
    <w:rsid w:val="00B1405A"/>
    <w:rsid w:val="00B163DD"/>
    <w:rsid w:val="00B20E5D"/>
    <w:rsid w:val="00B23D4A"/>
    <w:rsid w:val="00B31F0F"/>
    <w:rsid w:val="00B360FE"/>
    <w:rsid w:val="00B451F2"/>
    <w:rsid w:val="00B45E8D"/>
    <w:rsid w:val="00B570DD"/>
    <w:rsid w:val="00B571F4"/>
    <w:rsid w:val="00B9244B"/>
    <w:rsid w:val="00BA2AB2"/>
    <w:rsid w:val="00BB0F2E"/>
    <w:rsid w:val="00BD1BC2"/>
    <w:rsid w:val="00BE48B4"/>
    <w:rsid w:val="00BF0939"/>
    <w:rsid w:val="00C44277"/>
    <w:rsid w:val="00C60328"/>
    <w:rsid w:val="00C64154"/>
    <w:rsid w:val="00C66FD2"/>
    <w:rsid w:val="00C72CFE"/>
    <w:rsid w:val="00CB41F7"/>
    <w:rsid w:val="00CB75FD"/>
    <w:rsid w:val="00CB78F0"/>
    <w:rsid w:val="00CC2E04"/>
    <w:rsid w:val="00CF5AE7"/>
    <w:rsid w:val="00D1492D"/>
    <w:rsid w:val="00D14C98"/>
    <w:rsid w:val="00D259D5"/>
    <w:rsid w:val="00D6406B"/>
    <w:rsid w:val="00D72638"/>
    <w:rsid w:val="00D9543C"/>
    <w:rsid w:val="00D95AC7"/>
    <w:rsid w:val="00DD7A18"/>
    <w:rsid w:val="00DE6972"/>
    <w:rsid w:val="00E0035D"/>
    <w:rsid w:val="00E37414"/>
    <w:rsid w:val="00E621C9"/>
    <w:rsid w:val="00E63363"/>
    <w:rsid w:val="00E66389"/>
    <w:rsid w:val="00ED10A5"/>
    <w:rsid w:val="00EE3854"/>
    <w:rsid w:val="00EF2501"/>
    <w:rsid w:val="00F0331C"/>
    <w:rsid w:val="00F06424"/>
    <w:rsid w:val="00F07355"/>
    <w:rsid w:val="00F3724E"/>
    <w:rsid w:val="00F50331"/>
    <w:rsid w:val="00F5381D"/>
    <w:rsid w:val="00F74A51"/>
    <w:rsid w:val="00FA31D9"/>
    <w:rsid w:val="00FC26A3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76"/>
    <w:pPr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35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4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63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38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452</Words>
  <Characters>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2015-10-30T11:44:00Z</cp:lastPrinted>
  <dcterms:created xsi:type="dcterms:W3CDTF">2015-11-05T08:21:00Z</dcterms:created>
  <dcterms:modified xsi:type="dcterms:W3CDTF">2017-02-12T19:59:00Z</dcterms:modified>
</cp:coreProperties>
</file>